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472D" w14:textId="77777777" w:rsidR="000863AC" w:rsidRDefault="001B1DFE" w:rsidP="001B1DFE">
      <w:pPr>
        <w:jc w:val="center"/>
        <w:rPr>
          <w:b/>
          <w:sz w:val="24"/>
        </w:rPr>
      </w:pPr>
      <w:bookmarkStart w:id="0" w:name="_GoBack"/>
      <w:bookmarkEnd w:id="0"/>
      <w:r w:rsidRPr="001B1DFE">
        <w:rPr>
          <w:b/>
          <w:sz w:val="24"/>
        </w:rPr>
        <w:t>VYJÁDŘENÍ GARANTA STUDIJNÍHO OBORU</w:t>
      </w:r>
    </w:p>
    <w:p w14:paraId="657D8F78" w14:textId="77777777" w:rsidR="001B1DFE" w:rsidRDefault="001B1DFE" w:rsidP="001B1DFE">
      <w:pPr>
        <w:jc w:val="center"/>
        <w:rPr>
          <w:b/>
          <w:sz w:val="24"/>
        </w:rPr>
      </w:pPr>
    </w:p>
    <w:p w14:paraId="1CF5CDD4" w14:textId="77777777" w:rsidR="001B1DFE" w:rsidRDefault="001B1DFE" w:rsidP="001B1DFE">
      <w:pPr>
        <w:jc w:val="left"/>
        <w:rPr>
          <w:sz w:val="24"/>
        </w:rPr>
      </w:pPr>
    </w:p>
    <w:p w14:paraId="1CE612B0" w14:textId="77777777" w:rsidR="001B1DFE" w:rsidRDefault="001B1DFE" w:rsidP="001B1DFE">
      <w:pPr>
        <w:jc w:val="left"/>
        <w:rPr>
          <w:sz w:val="24"/>
        </w:rPr>
      </w:pPr>
    </w:p>
    <w:p w14:paraId="4167A727" w14:textId="77777777" w:rsidR="001B1DFE" w:rsidRDefault="001B1DFE" w:rsidP="001B1DFE">
      <w:pPr>
        <w:spacing w:line="720" w:lineRule="auto"/>
        <w:jc w:val="left"/>
        <w:rPr>
          <w:szCs w:val="20"/>
        </w:rPr>
      </w:pPr>
    </w:p>
    <w:p w14:paraId="40846C5E" w14:textId="77777777" w:rsidR="001B1DFE" w:rsidRPr="001B1DFE" w:rsidRDefault="001B1DFE" w:rsidP="00E3292B">
      <w:pPr>
        <w:spacing w:before="720" w:after="720" w:line="720" w:lineRule="auto"/>
        <w:rPr>
          <w:szCs w:val="20"/>
        </w:rPr>
      </w:pPr>
      <w:r w:rsidRPr="001B1DFE">
        <w:rPr>
          <w:szCs w:val="20"/>
        </w:rPr>
        <w:t>Doporučuji</w:t>
      </w:r>
      <w:r>
        <w:rPr>
          <w:szCs w:val="20"/>
        </w:rPr>
        <w:t xml:space="preserve"> </w:t>
      </w:r>
      <w:r w:rsidRPr="001B1DFE">
        <w:rPr>
          <w:szCs w:val="20"/>
        </w:rPr>
        <w:t>/</w:t>
      </w:r>
      <w:r>
        <w:rPr>
          <w:szCs w:val="20"/>
        </w:rPr>
        <w:t xml:space="preserve"> </w:t>
      </w:r>
      <w:r w:rsidRPr="001B1DFE">
        <w:rPr>
          <w:szCs w:val="20"/>
        </w:rPr>
        <w:t>nedoporučuji</w:t>
      </w:r>
      <w:r w:rsidRPr="001B1DFE">
        <w:rPr>
          <w:rStyle w:val="Znakapoznpodarou"/>
          <w:szCs w:val="20"/>
        </w:rPr>
        <w:footnoteReference w:id="1"/>
      </w:r>
      <w:r w:rsidRPr="001B1DFE">
        <w:rPr>
          <w:szCs w:val="20"/>
        </w:rPr>
        <w:t xml:space="preserve"> tímto studenta/ku ………………………</w:t>
      </w:r>
      <w:r w:rsidR="00E3292B">
        <w:rPr>
          <w:szCs w:val="20"/>
        </w:rPr>
        <w:t>………</w:t>
      </w:r>
      <w:r>
        <w:rPr>
          <w:szCs w:val="20"/>
        </w:rPr>
        <w:t>.</w:t>
      </w:r>
      <w:r w:rsidRPr="001B1DFE">
        <w:rPr>
          <w:szCs w:val="20"/>
        </w:rPr>
        <w:t>, narozeného</w:t>
      </w:r>
      <w:r>
        <w:rPr>
          <w:szCs w:val="20"/>
        </w:rPr>
        <w:t>/ou</w:t>
      </w:r>
      <w:r w:rsidRPr="001B1DFE">
        <w:rPr>
          <w:szCs w:val="20"/>
        </w:rPr>
        <w:t xml:space="preserve"> dne ………………………</w:t>
      </w:r>
      <w:r>
        <w:rPr>
          <w:szCs w:val="20"/>
        </w:rPr>
        <w:t>……………</w:t>
      </w:r>
      <w:r w:rsidRPr="001B1DFE">
        <w:rPr>
          <w:szCs w:val="20"/>
        </w:rPr>
        <w:t>, t. č. studující/ho</w:t>
      </w:r>
      <w:r w:rsidRPr="001B1DFE">
        <w:rPr>
          <w:rStyle w:val="Znakapoznpodarou"/>
          <w:szCs w:val="20"/>
        </w:rPr>
        <w:footnoteReference w:id="2"/>
      </w:r>
      <w:r w:rsidRPr="001B1DFE">
        <w:rPr>
          <w:szCs w:val="20"/>
        </w:rPr>
        <w:t>……</w:t>
      </w:r>
      <w:r>
        <w:rPr>
          <w:szCs w:val="20"/>
        </w:rPr>
        <w:t>…….</w:t>
      </w:r>
      <w:r w:rsidRPr="001B1DFE">
        <w:rPr>
          <w:szCs w:val="20"/>
        </w:rPr>
        <w:t>…………………………………….,</w:t>
      </w:r>
      <w:r>
        <w:rPr>
          <w:szCs w:val="20"/>
        </w:rPr>
        <w:t xml:space="preserve"> </w:t>
      </w:r>
      <w:r w:rsidRPr="001B1DFE">
        <w:rPr>
          <w:szCs w:val="20"/>
        </w:rPr>
        <w:t xml:space="preserve">Ústav speciálněpedagogických studií, Pedagogická fakulta, k přijetí </w:t>
      </w:r>
      <w:r w:rsidR="00E3292B">
        <w:rPr>
          <w:szCs w:val="20"/>
        </w:rPr>
        <w:t>do programu Erasmus+,</w:t>
      </w:r>
      <w:r w:rsidRPr="001B1DFE">
        <w:rPr>
          <w:szCs w:val="20"/>
        </w:rPr>
        <w:t xml:space="preserve"> mobilita studentů</w:t>
      </w:r>
      <w:r w:rsidR="00E3292B">
        <w:rPr>
          <w:szCs w:val="20"/>
        </w:rPr>
        <w:t xml:space="preserve">: </w:t>
      </w:r>
      <w:r w:rsidRPr="001B1DFE">
        <w:rPr>
          <w:szCs w:val="20"/>
        </w:rPr>
        <w:t xml:space="preserve"> praktická stáž a k získání zahraniční odborné praxe u vyjednané příjímací organizace/podniku</w:t>
      </w:r>
      <w:r w:rsidRPr="001B1DFE">
        <w:rPr>
          <w:rStyle w:val="Znakapoznpodarou"/>
          <w:szCs w:val="20"/>
        </w:rPr>
        <w:footnoteReference w:id="3"/>
      </w:r>
      <w:r>
        <w:rPr>
          <w:szCs w:val="20"/>
        </w:rPr>
        <w:t xml:space="preserve"> </w:t>
      </w:r>
      <w:r w:rsidRPr="001B1DFE">
        <w:rPr>
          <w:szCs w:val="20"/>
        </w:rPr>
        <w:t>…………………………………</w:t>
      </w:r>
      <w:r>
        <w:rPr>
          <w:szCs w:val="20"/>
        </w:rPr>
        <w:t>…………………………………</w:t>
      </w:r>
      <w:r w:rsidR="00E3292B">
        <w:rPr>
          <w:szCs w:val="20"/>
        </w:rPr>
        <w:t>……………...</w:t>
      </w:r>
    </w:p>
    <w:p w14:paraId="333E2CE3" w14:textId="77777777" w:rsidR="001B1DFE" w:rsidRDefault="001B1DFE" w:rsidP="001B1DFE">
      <w:pPr>
        <w:spacing w:line="600" w:lineRule="auto"/>
        <w:jc w:val="left"/>
        <w:rPr>
          <w:szCs w:val="20"/>
        </w:rPr>
      </w:pPr>
    </w:p>
    <w:p w14:paraId="734CD907" w14:textId="77777777" w:rsidR="001B1DFE" w:rsidRPr="001B1DFE" w:rsidRDefault="001B1DFE" w:rsidP="001B1DFE">
      <w:pPr>
        <w:spacing w:line="600" w:lineRule="auto"/>
        <w:jc w:val="left"/>
        <w:rPr>
          <w:szCs w:val="20"/>
        </w:rPr>
      </w:pPr>
      <w:r w:rsidRPr="001B1DFE">
        <w:rPr>
          <w:szCs w:val="20"/>
        </w:rPr>
        <w:t>Místo:</w:t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</w:r>
      <w:r w:rsidRPr="001B1DFE">
        <w:rPr>
          <w:szCs w:val="20"/>
        </w:rPr>
        <w:tab/>
        <w:t xml:space="preserve">Datum:        </w:t>
      </w:r>
    </w:p>
    <w:p w14:paraId="662ED634" w14:textId="77777777" w:rsidR="001B1DFE" w:rsidRPr="001B1DFE" w:rsidRDefault="001B1DFE" w:rsidP="001B1DFE">
      <w:pPr>
        <w:spacing w:line="600" w:lineRule="auto"/>
        <w:jc w:val="left"/>
        <w:rPr>
          <w:szCs w:val="20"/>
        </w:rPr>
      </w:pPr>
    </w:p>
    <w:p w14:paraId="2DDC820D" w14:textId="77777777" w:rsidR="001B1DFE" w:rsidRDefault="001B1DFE" w:rsidP="001B1DFE">
      <w:pPr>
        <w:spacing w:line="600" w:lineRule="auto"/>
        <w:jc w:val="left"/>
        <w:rPr>
          <w:szCs w:val="20"/>
        </w:rPr>
      </w:pPr>
    </w:p>
    <w:p w14:paraId="7F75FB8B" w14:textId="77777777" w:rsidR="00E3292B" w:rsidRDefault="00E3292B" w:rsidP="001B1DFE">
      <w:pPr>
        <w:spacing w:line="600" w:lineRule="auto"/>
        <w:jc w:val="left"/>
        <w:rPr>
          <w:szCs w:val="20"/>
        </w:rPr>
      </w:pPr>
    </w:p>
    <w:p w14:paraId="6C4006FE" w14:textId="77777777" w:rsidR="001B1DFE" w:rsidRDefault="001B1DFE" w:rsidP="001B1DFE">
      <w:pPr>
        <w:spacing w:line="600" w:lineRule="auto"/>
        <w:jc w:val="left"/>
        <w:rPr>
          <w:szCs w:val="20"/>
        </w:rPr>
      </w:pPr>
    </w:p>
    <w:p w14:paraId="4C7CAE8D" w14:textId="2A355694" w:rsidR="001B1DFE" w:rsidRPr="001B1DFE" w:rsidRDefault="001B1DFE" w:rsidP="001B1DFE">
      <w:pPr>
        <w:spacing w:line="600" w:lineRule="auto"/>
        <w:jc w:val="left"/>
        <w:rPr>
          <w:szCs w:val="20"/>
        </w:rPr>
      </w:pPr>
      <w:r w:rsidRPr="001B1DFE">
        <w:rPr>
          <w:szCs w:val="20"/>
        </w:rPr>
        <w:t>Podpis odpovědné osoby:</w:t>
      </w:r>
    </w:p>
    <w:sectPr w:rsidR="001B1DFE" w:rsidRPr="001B1DFE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8B36" w14:textId="77777777" w:rsidR="00C565B5" w:rsidRDefault="00C565B5" w:rsidP="00F15613">
      <w:pPr>
        <w:spacing w:line="240" w:lineRule="auto"/>
      </w:pPr>
      <w:r>
        <w:separator/>
      </w:r>
    </w:p>
  </w:endnote>
  <w:endnote w:type="continuationSeparator" w:id="0">
    <w:p w14:paraId="1922CBE0" w14:textId="77777777" w:rsidR="00C565B5" w:rsidRDefault="00C565B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94BC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8ADE1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376100F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280A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6C7E16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D1ED0C3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6D0A" w14:textId="77777777" w:rsidR="00C565B5" w:rsidRDefault="00C565B5" w:rsidP="00F15613">
      <w:pPr>
        <w:spacing w:line="240" w:lineRule="auto"/>
      </w:pPr>
      <w:r>
        <w:separator/>
      </w:r>
    </w:p>
  </w:footnote>
  <w:footnote w:type="continuationSeparator" w:id="0">
    <w:p w14:paraId="084C53B1" w14:textId="77777777" w:rsidR="00C565B5" w:rsidRDefault="00C565B5" w:rsidP="00F15613">
      <w:pPr>
        <w:spacing w:line="240" w:lineRule="auto"/>
      </w:pPr>
      <w:r>
        <w:continuationSeparator/>
      </w:r>
    </w:p>
  </w:footnote>
  <w:footnote w:id="1">
    <w:p w14:paraId="305023DF" w14:textId="77777777" w:rsidR="001B1DFE" w:rsidRPr="001B1DFE" w:rsidRDefault="001B1DFE" w:rsidP="001B1DFE">
      <w:pPr>
        <w:pStyle w:val="Textpoznpodarou"/>
        <w:spacing w:after="0"/>
        <w:contextualSpacing w:val="0"/>
        <w:rPr>
          <w:sz w:val="18"/>
        </w:rPr>
      </w:pPr>
      <w:r w:rsidRPr="001B1DFE">
        <w:rPr>
          <w:rStyle w:val="Znakapoznpodarou"/>
          <w:sz w:val="18"/>
        </w:rPr>
        <w:footnoteRef/>
      </w:r>
      <w:r w:rsidRPr="001B1DFE">
        <w:rPr>
          <w:sz w:val="18"/>
        </w:rPr>
        <w:t xml:space="preserve"> Nehodící se škrtněte</w:t>
      </w:r>
    </w:p>
  </w:footnote>
  <w:footnote w:id="2">
    <w:p w14:paraId="0D7CFACE" w14:textId="77777777" w:rsidR="001B1DFE" w:rsidRPr="001B1DFE" w:rsidRDefault="001B1DFE" w:rsidP="001B1DFE">
      <w:pPr>
        <w:pStyle w:val="Textpoznpodarou"/>
        <w:spacing w:after="0"/>
        <w:contextualSpacing w:val="0"/>
        <w:rPr>
          <w:sz w:val="18"/>
        </w:rPr>
      </w:pPr>
      <w:r w:rsidRPr="001B1DFE">
        <w:rPr>
          <w:rStyle w:val="Znakapoznpodarou"/>
          <w:sz w:val="18"/>
        </w:rPr>
        <w:footnoteRef/>
      </w:r>
      <w:r w:rsidRPr="001B1DFE">
        <w:rPr>
          <w:sz w:val="18"/>
        </w:rPr>
        <w:t xml:space="preserve"> Uveďte prosím formu studia, stupeň studia, studijní program/obor</w:t>
      </w:r>
    </w:p>
  </w:footnote>
  <w:footnote w:id="3">
    <w:p w14:paraId="0EAE6DAE" w14:textId="77777777" w:rsidR="001B1DFE" w:rsidRPr="001B1DFE" w:rsidRDefault="001B1DFE" w:rsidP="001B1DFE">
      <w:pPr>
        <w:pStyle w:val="Textpoznpodarou"/>
        <w:spacing w:after="0"/>
        <w:contextualSpacing w:val="0"/>
        <w:rPr>
          <w:sz w:val="18"/>
        </w:rPr>
      </w:pPr>
      <w:r w:rsidRPr="001B1DFE">
        <w:rPr>
          <w:rStyle w:val="Znakapoznpodarou"/>
          <w:sz w:val="18"/>
        </w:rPr>
        <w:footnoteRef/>
      </w:r>
      <w:r w:rsidRPr="001B1DFE">
        <w:rPr>
          <w:sz w:val="18"/>
        </w:rPr>
        <w:t xml:space="preserve"> </w:t>
      </w:r>
      <w:r>
        <w:rPr>
          <w:sz w:val="18"/>
        </w:rPr>
        <w:t>Prosím d</w:t>
      </w:r>
      <w:r w:rsidRPr="001B1DFE">
        <w:rPr>
          <w:sz w:val="18"/>
        </w:rPr>
        <w:t xml:space="preserve">oplňte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461C" w14:textId="77777777" w:rsidR="00F15613" w:rsidRDefault="001B1D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23A3A1D" wp14:editId="7ED44B4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1585CA6" wp14:editId="25E72A57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SwMLI0Nzc1MTQ1NzFW0lEKTi0uzszPAykwrAUA2IaYzywAAAA="/>
  </w:docVars>
  <w:rsids>
    <w:rsidRoot w:val="001B1DFE"/>
    <w:rsid w:val="0007026C"/>
    <w:rsid w:val="000863AC"/>
    <w:rsid w:val="000A535E"/>
    <w:rsid w:val="000F0D39"/>
    <w:rsid w:val="0010566D"/>
    <w:rsid w:val="001B1DFE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A2EE6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12327"/>
    <w:rsid w:val="00C565B5"/>
    <w:rsid w:val="00C6493E"/>
    <w:rsid w:val="00D11AF6"/>
    <w:rsid w:val="00D13E57"/>
    <w:rsid w:val="00D61B91"/>
    <w:rsid w:val="00D62385"/>
    <w:rsid w:val="00D955E7"/>
    <w:rsid w:val="00DB2F2F"/>
    <w:rsid w:val="00DC5FA7"/>
    <w:rsid w:val="00DE39B0"/>
    <w:rsid w:val="00E3292B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DA82"/>
  <w15:chartTrackingRefBased/>
  <w15:docId w15:val="{B67FAAAA-03D0-487A-BEC7-29B81F23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B1DF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1DF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1B1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0030160\Downloads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C151F5F28E54DAF51CF4D9FAE1BB2" ma:contentTypeVersion="17" ma:contentTypeDescription="Vytvoří nový dokument" ma:contentTypeScope="" ma:versionID="6affc3d7240c38a4093851a0abdb7d3e">
  <xsd:schema xmlns:xsd="http://www.w3.org/2001/XMLSchema" xmlns:xs="http://www.w3.org/2001/XMLSchema" xmlns:p="http://schemas.microsoft.com/office/2006/metadata/properties" xmlns:ns3="0eddda5e-14da-4969-aa31-f4381821e7bf" xmlns:ns4="4a010d0a-76cc-491e-be92-2530c99fb287" targetNamespace="http://schemas.microsoft.com/office/2006/metadata/properties" ma:root="true" ma:fieldsID="ec09ff4b3763a32fe6b6bc2a9d46f167" ns3:_="" ns4:_="">
    <xsd:import namespace="0eddda5e-14da-4969-aa31-f4381821e7bf"/>
    <xsd:import namespace="4a010d0a-76cc-491e-be92-2530c99fb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dda5e-14da-4969-aa31-f4381821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10d0a-76cc-491e-be92-2530c99fb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ddda5e-14da-4969-aa31-f4381821e7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CE1-6CC3-4672-AC66-C4831E57E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dda5e-14da-4969-aa31-f4381821e7bf"/>
    <ds:schemaRef ds:uri="4a010d0a-76cc-491e-be92-2530c99fb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4368A-BD32-4704-A927-D25463A9B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C050D-7D80-4DB8-8480-FE776E59BAA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a010d0a-76cc-491e-be92-2530c99fb287"/>
    <ds:schemaRef ds:uri="http://schemas.microsoft.com/office/2006/metadata/properties"/>
    <ds:schemaRef ds:uri="http://schemas.microsoft.com/office/2006/documentManagement/types"/>
    <ds:schemaRef ds:uri="0eddda5e-14da-4969-aa31-f4381821e7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26F491-96E5-47EF-8E15-BEE8D0B5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</Pages>
  <Words>68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Jaromír Maštalíř Ph.D.</dc:creator>
  <cp:keywords/>
  <cp:lastModifiedBy>Zdráhalová Dagmar</cp:lastModifiedBy>
  <cp:revision>2</cp:revision>
  <cp:lastPrinted>2014-08-08T08:54:00Z</cp:lastPrinted>
  <dcterms:created xsi:type="dcterms:W3CDTF">2024-01-30T10:10:00Z</dcterms:created>
  <dcterms:modified xsi:type="dcterms:W3CDTF">2024-01-30T10:10:00Z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0x010100BEDC151F5F28E54DAF51CF4D9FAE1BB2</vt:lpwstr>
  </property>
</Properties>
</file>